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1078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88"/>
      </w:tblGrid>
      <w:tr w:rsidR="00C64898" w:rsidRPr="002D1147" w:rsidTr="00870E7E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C64898" w:rsidRPr="002D1147" w:rsidRDefault="003E3066" w:rsidP="00C64898">
            <w:pPr>
              <w:pStyle w:val="Ttulo2"/>
              <w:rPr>
                <w:lang w:val="ca-ES"/>
              </w:rPr>
            </w:pPr>
            <w:bookmarkStart w:id="0" w:name="_GoBack"/>
            <w:bookmarkEnd w:id="0"/>
            <w:r>
              <w:rPr>
                <w:lang w:val="ca-ES"/>
              </w:rPr>
              <w:t>consell comarcal del</w:t>
            </w:r>
          </w:p>
        </w:tc>
      </w:tr>
      <w:permStart w:id="640050857" w:edGrp="everyone"/>
      <w:tr w:rsidR="00C64898" w:rsidRPr="002D1147" w:rsidTr="005C24F2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4898" w:rsidRPr="002D1147" w:rsidRDefault="00C64898" w:rsidP="003E3066">
            <w:pPr>
              <w:pStyle w:val="Cursiva"/>
              <w:rPr>
                <w:b/>
                <w:i w:val="0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i w:val="0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i w:val="0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i w:val="0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i w:val="0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i w:val="0"/>
                <w:lang w:val="ca-ES"/>
              </w:rPr>
              <w:fldChar w:fldCharType="end"/>
            </w:r>
            <w:permEnd w:id="640050857"/>
            <w:r w:rsidRPr="002D1147">
              <w:rPr>
                <w:rStyle w:val="Carcterdecasilladeverificacin"/>
                <w:rFonts w:cs="Times New Roman"/>
                <w:i w:val="0"/>
                <w:lang w:val="ca-ES"/>
              </w:rPr>
              <w:t xml:space="preserve">  </w:t>
            </w:r>
            <w:r w:rsidR="003E3066">
              <w:rPr>
                <w:rStyle w:val="Carcterdecasilladeverificacin"/>
                <w:rFonts w:cs="Times New Roman"/>
                <w:b/>
                <w:i w:val="0"/>
                <w:color w:val="auto"/>
                <w:lang w:val="ca-ES"/>
              </w:rPr>
              <w:t>PALLARS SOBIRÀ</w:t>
            </w:r>
            <w:r w:rsidRPr="002D1147">
              <w:rPr>
                <w:rStyle w:val="Carcterdecasilladeverificacin"/>
                <w:rFonts w:cs="Times New Roman"/>
                <w:b/>
                <w:i w:val="0"/>
                <w:color w:val="auto"/>
                <w:lang w:val="ca-ES"/>
              </w:rPr>
              <w:t xml:space="preserve">       </w:t>
            </w:r>
            <w:permStart w:id="230701980" w:edGrp="everyone"/>
            <w:r w:rsidRPr="002D1147">
              <w:rPr>
                <w:rStyle w:val="Carcterdecasilladeverificacin"/>
                <w:rFonts w:cs="Times New Roman"/>
                <w:i w:val="0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i w:val="0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i w:val="0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i w:val="0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i w:val="0"/>
                <w:lang w:val="ca-ES"/>
              </w:rPr>
              <w:fldChar w:fldCharType="end"/>
            </w:r>
            <w:permEnd w:id="230701980"/>
            <w:r w:rsidRPr="002D1147">
              <w:rPr>
                <w:rStyle w:val="Carcterdecasilladeverificacin"/>
                <w:rFonts w:cs="Times New Roman"/>
                <w:i w:val="0"/>
                <w:lang w:val="ca-ES"/>
              </w:rPr>
              <w:t xml:space="preserve">  </w:t>
            </w:r>
            <w:r w:rsidR="003E3066">
              <w:rPr>
                <w:rStyle w:val="Carcterdecasilladeverificacin"/>
                <w:rFonts w:cs="Times New Roman"/>
                <w:b/>
                <w:i w:val="0"/>
                <w:color w:val="auto"/>
                <w:lang w:val="ca-ES"/>
              </w:rPr>
              <w:t>PALLARS JUSSÀ</w:t>
            </w:r>
            <w:r w:rsidRPr="002D1147">
              <w:rPr>
                <w:rStyle w:val="Carcterdecasilladeverificacin"/>
                <w:rFonts w:cs="Times New Roman"/>
                <w:b/>
                <w:i w:val="0"/>
                <w:color w:val="auto"/>
                <w:lang w:val="ca-ES"/>
              </w:rPr>
              <w:t xml:space="preserve">      </w:t>
            </w:r>
          </w:p>
        </w:tc>
      </w:tr>
      <w:tr w:rsidR="00AC374B" w:rsidRPr="00AC374B" w:rsidTr="005C24F2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374B" w:rsidRPr="00AC374B" w:rsidRDefault="00AC374B" w:rsidP="003E3066">
            <w:pPr>
              <w:pStyle w:val="Cursiva"/>
              <w:rPr>
                <w:rStyle w:val="Carcterdecasilladeverificacin"/>
                <w:rFonts w:cs="Times New Roman"/>
                <w:b/>
                <w:i w:val="0"/>
                <w:lang w:val="ca-ES"/>
              </w:rPr>
            </w:pPr>
            <w:r w:rsidRPr="00AC374B">
              <w:rPr>
                <w:rStyle w:val="Carcterdecasilladeverificacin"/>
                <w:rFonts w:cs="Times New Roman"/>
                <w:b/>
                <w:i w:val="0"/>
                <w:color w:val="auto"/>
                <w:lang w:val="ca-ES"/>
              </w:rPr>
              <w:t>El segell dóna conformitat que el sol·licitant compleix les condicions establertes.</w:t>
            </w:r>
          </w:p>
        </w:tc>
      </w:tr>
    </w:tbl>
    <w:p w:rsidR="00C64898" w:rsidRPr="002D1147" w:rsidRDefault="00AC374B">
      <w:pPr>
        <w:rPr>
          <w:lang w:val="ca-ES"/>
        </w:rPr>
      </w:pPr>
      <w:r>
        <w:rPr>
          <w:b/>
          <w:i/>
          <w:noProof/>
          <w:sz w:val="18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5238" wp14:editId="3386184B">
                <wp:simplePos x="0" y="0"/>
                <wp:positionH relativeFrom="column">
                  <wp:posOffset>5277485</wp:posOffset>
                </wp:positionH>
                <wp:positionV relativeFrom="paragraph">
                  <wp:posOffset>-1422400</wp:posOffset>
                </wp:positionV>
                <wp:extent cx="1466850" cy="15525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Pr="005061B6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Pr="004D7EB3" w:rsidRDefault="00AC374B" w:rsidP="00AC374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Segell Consell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35238" id="Rectángulo 3" o:spid="_x0000_s1026" style="position:absolute;margin-left:415.55pt;margin-top:-112pt;width:115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" fillcolor="window" strokecolor="windowText" strokeweight="2pt">
                <v:stroke dashstyle="dash"/>
                <v:textbox>
                  <w:txbxContent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Pr="005061B6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Pr="004D7EB3" w:rsidRDefault="00AC374B" w:rsidP="00AC374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Segell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Consell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lanormal1"/>
        <w:tblW w:w="1078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88"/>
      </w:tblGrid>
      <w:tr w:rsidR="00C64898" w:rsidRPr="005A3CDD" w:rsidTr="00870E7E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C64898" w:rsidRPr="002D1147" w:rsidRDefault="00C64898" w:rsidP="00870E7E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>CONDICIONS I DOCUMENTACIÓ A ADJUNTAR</w:t>
            </w:r>
          </w:p>
        </w:tc>
      </w:tr>
      <w:tr w:rsidR="00C64898" w:rsidRPr="005A3CDD" w:rsidTr="00AC6DF6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4898" w:rsidRPr="002D1147" w:rsidRDefault="00C64898" w:rsidP="00C6489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 w:rsidRPr="002D1147">
              <w:rPr>
                <w:sz w:val="18"/>
                <w:lang w:val="ca-ES"/>
              </w:rPr>
              <w:t xml:space="preserve">Tarifa </w:t>
            </w:r>
            <w:r w:rsidRPr="002D1147">
              <w:rPr>
                <w:sz w:val="18"/>
                <w:szCs w:val="18"/>
                <w:lang w:val="ca-ES"/>
              </w:rPr>
              <w:t>aplicable als</w:t>
            </w:r>
            <w:r w:rsidRPr="002D1147">
              <w:rPr>
                <w:sz w:val="18"/>
                <w:lang w:val="ca-ES"/>
              </w:rPr>
              <w:t xml:space="preserve"> empadronats </w:t>
            </w:r>
            <w:r w:rsidR="00063A71">
              <w:rPr>
                <w:sz w:val="18"/>
                <w:lang w:val="ca-ES"/>
              </w:rPr>
              <w:t>des de fa 3 anys o més a qualsevol Ajuntament</w:t>
            </w:r>
            <w:r w:rsidR="004E50C0">
              <w:rPr>
                <w:sz w:val="18"/>
                <w:lang w:val="ca-ES"/>
              </w:rPr>
              <w:t xml:space="preserve"> del Pallars Sobirà o Pallars Jussà</w:t>
            </w:r>
            <w:r w:rsidR="00063A71">
              <w:rPr>
                <w:sz w:val="18"/>
                <w:lang w:val="ca-ES"/>
              </w:rPr>
              <w:t xml:space="preserve"> i/o escolaritzats a qualsevol escola/institut del Pallars Sobirà o Pallars Jussà</w:t>
            </w:r>
          </w:p>
          <w:p w:rsidR="00C64898" w:rsidRPr="002D1147" w:rsidRDefault="00C64898" w:rsidP="00C6489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 w:rsidRPr="002D1147">
              <w:rPr>
                <w:sz w:val="18"/>
                <w:lang w:val="ca-ES"/>
              </w:rPr>
              <w:t xml:space="preserve">Data límit per la tramitació del forfet de temporada: </w:t>
            </w:r>
            <w:r w:rsidR="00E53444">
              <w:rPr>
                <w:b/>
                <w:sz w:val="18"/>
                <w:lang w:val="ca-ES"/>
              </w:rPr>
              <w:t>18</w:t>
            </w:r>
            <w:r w:rsidRPr="002D1147">
              <w:rPr>
                <w:b/>
                <w:sz w:val="18"/>
                <w:lang w:val="ca-ES"/>
              </w:rPr>
              <w:t xml:space="preserve"> de novembre de 201</w:t>
            </w:r>
            <w:r w:rsidR="00E53444">
              <w:rPr>
                <w:b/>
                <w:sz w:val="18"/>
                <w:lang w:val="ca-ES"/>
              </w:rPr>
              <w:t>9</w:t>
            </w:r>
          </w:p>
        </w:tc>
      </w:tr>
      <w:tr w:rsidR="00C64898" w:rsidRPr="005A3CDD" w:rsidTr="00433124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4898" w:rsidRPr="002D1147" w:rsidRDefault="00AC374B" w:rsidP="00870E7E">
            <w:pPr>
              <w:pStyle w:val="Cursiva"/>
              <w:rPr>
                <w:rStyle w:val="Carcterdecasilladeverificacin"/>
                <w:b/>
                <w:i w:val="0"/>
                <w:color w:val="auto"/>
                <w:sz w:val="18"/>
                <w:lang w:val="ca-ES"/>
              </w:rPr>
            </w:pPr>
            <w:r>
              <w:rPr>
                <w:b/>
                <w:i w:val="0"/>
                <w:noProof/>
                <w:sz w:val="18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9C6B2" wp14:editId="6BC8666A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8890</wp:posOffset>
                      </wp:positionV>
                      <wp:extent cx="1704975" cy="195262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3444" w:rsidRPr="00E53444" w:rsidRDefault="00E53444" w:rsidP="00E534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E53444">
                                    <w:rPr>
                                      <w:b/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FOTO RECENT</w:t>
                                  </w:r>
                                </w:p>
                                <w:p w:rsidR="00E53444" w:rsidRPr="00E53444" w:rsidRDefault="00E53444" w:rsidP="00E534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E53444" w:rsidRPr="00E53444" w:rsidRDefault="00E53444" w:rsidP="00E534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E53444">
                                    <w:rPr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Enganxar o</w:t>
                                  </w:r>
                                </w:p>
                                <w:p w:rsidR="00E53444" w:rsidRPr="00E53444" w:rsidRDefault="00E53444" w:rsidP="00E534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E53444" w:rsidRPr="00E53444" w:rsidRDefault="00E53444" w:rsidP="00E534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r w:rsidRPr="00E53444">
                                    <w:rPr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>Enviar per mail a:</w:t>
                                  </w:r>
                                </w:p>
                                <w:p w:rsidR="00E53444" w:rsidRPr="00E53444" w:rsidRDefault="00831BF0" w:rsidP="00E534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</w:pPr>
                                  <w:hyperlink r:id="rId7" w:history="1">
                                    <w:r w:rsidR="0076326E" w:rsidRPr="0045383D">
                                      <w:rPr>
                                        <w:rStyle w:val="Hipervnculo"/>
                                        <w:sz w:val="20"/>
                                        <w:lang w:val="es-ES"/>
                                      </w:rPr>
                                      <w:t>ftemporada@skipallars.cat</w:t>
                                    </w:r>
                                  </w:hyperlink>
                                  <w:r w:rsidR="00E53444" w:rsidRPr="00E53444">
                                    <w:rPr>
                                      <w:color w:val="000000" w:themeColor="text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E53444" w:rsidRPr="00D74094" w:rsidRDefault="00E53444" w:rsidP="00E534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74094">
                                    <w:rPr>
                                      <w:color w:val="000000" w:themeColor="text1"/>
                                      <w:sz w:val="20"/>
                                    </w:rPr>
                                    <w:t>indicant nom i cognoms</w:t>
                                  </w:r>
                                </w:p>
                                <w:p w:rsidR="00063A71" w:rsidRPr="004D7EB3" w:rsidRDefault="00063A71" w:rsidP="00063A7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C6B2" id="Rectángulo 1" o:spid="_x0000_s1027" style="position:absolute;margin-left:400.55pt;margin-top:.7pt;width:134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" fillcolor="white [3212]" strokecolor="black [3213]" strokeweight="2pt">
                      <v:stroke dashstyle="dash"/>
                      <v:textbox>
                        <w:txbxContent>
                          <w:p w:rsidR="00E53444" w:rsidRPr="00E53444" w:rsidRDefault="00E53444" w:rsidP="00E534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E53444"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  <w:t>FOTO RECENT</w:t>
                            </w:r>
                          </w:p>
                          <w:p w:rsidR="00E53444" w:rsidRPr="00E53444" w:rsidRDefault="00E53444" w:rsidP="00E534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E53444" w:rsidRPr="00E53444" w:rsidRDefault="00E53444" w:rsidP="00E534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E53444"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  <w:t>Enganxar o</w:t>
                            </w:r>
                          </w:p>
                          <w:p w:rsidR="00E53444" w:rsidRPr="00E53444" w:rsidRDefault="00E53444" w:rsidP="00E534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E53444" w:rsidRPr="00E53444" w:rsidRDefault="00E53444" w:rsidP="00E534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 w:rsidRPr="00E53444"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  <w:t>Enviar per mail a:</w:t>
                            </w:r>
                          </w:p>
                          <w:p w:rsidR="00E53444" w:rsidRPr="00E53444" w:rsidRDefault="00AC374B" w:rsidP="00E534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hyperlink r:id="rId8" w:history="1">
                              <w:r w:rsidR="0076326E" w:rsidRPr="0045383D">
                                <w:rPr>
                                  <w:rStyle w:val="Hipervnculo"/>
                                  <w:sz w:val="20"/>
                                  <w:lang w:val="es-ES"/>
                                </w:rPr>
                                <w:t>ftemporada@skipallars.cat</w:t>
                              </w:r>
                            </w:hyperlink>
                            <w:r w:rsidR="00E53444" w:rsidRPr="00E53444">
                              <w:rPr>
                                <w:color w:val="000000" w:themeColor="text1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E53444" w:rsidRPr="00D74094" w:rsidRDefault="00E53444" w:rsidP="00E534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74094">
                              <w:rPr>
                                <w:color w:val="000000" w:themeColor="text1"/>
                                <w:sz w:val="20"/>
                              </w:rPr>
                              <w:t>indicant nom i cognoms</w:t>
                            </w:r>
                          </w:p>
                          <w:p w:rsidR="00063A71" w:rsidRPr="004D7EB3" w:rsidRDefault="00063A71" w:rsidP="00063A7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4898" w:rsidRPr="002D1147">
              <w:rPr>
                <w:rStyle w:val="Carcterdecasilladeverificacin"/>
                <w:b/>
                <w:i w:val="0"/>
                <w:color w:val="auto"/>
                <w:sz w:val="18"/>
                <w:lang w:val="ca-ES"/>
              </w:rPr>
              <w:t>DOCUMENTACIÓ OBLIGATÒRIA A ADJUNTAR</w:t>
            </w:r>
          </w:p>
          <w:p w:rsidR="00C64898" w:rsidRPr="002D1147" w:rsidRDefault="00C64898" w:rsidP="00870E7E">
            <w:pPr>
              <w:pStyle w:val="Cursiva"/>
              <w:rPr>
                <w:rStyle w:val="Carcterdecasilladeverificacin"/>
                <w:i w:val="0"/>
                <w:sz w:val="18"/>
                <w:lang w:val="ca-ES"/>
              </w:rPr>
            </w:pPr>
            <w:r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 xml:space="preserve">En cas de no adjuntar tota la documentació requerida no es </w:t>
            </w:r>
            <w:r w:rsidR="002D1147"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>podrà</w:t>
            </w:r>
            <w:r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 xml:space="preserve"> tramitar el forfet</w:t>
            </w:r>
          </w:p>
        </w:tc>
      </w:tr>
      <w:permStart w:id="365966416" w:edGrp="everyone"/>
      <w:tr w:rsidR="00C64898" w:rsidRPr="005A3CDD" w:rsidTr="00F33956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4898" w:rsidRPr="002D1147" w:rsidRDefault="00C64898" w:rsidP="00870E7E">
            <w:pPr>
              <w:pStyle w:val="Cursiva"/>
              <w:rPr>
                <w:rStyle w:val="Carcterdecasilladeverificacin"/>
                <w:b/>
                <w:i w:val="0"/>
                <w:color w:val="auto"/>
                <w:sz w:val="18"/>
                <w:lang w:val="ca-ES"/>
              </w:rPr>
            </w:pPr>
            <w:r w:rsidRPr="002D1147">
              <w:rPr>
                <w:rStyle w:val="Carcterdecasilladeverificacin"/>
                <w:i w:val="0"/>
                <w:sz w:val="18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i w:val="0"/>
                <w:sz w:val="18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i w:val="0"/>
                <w:sz w:val="18"/>
                <w:lang w:val="ca-ES"/>
              </w:rPr>
            </w:r>
            <w:r w:rsidR="00831BF0">
              <w:rPr>
                <w:rStyle w:val="Carcterdecasilladeverificacin"/>
                <w:i w:val="0"/>
                <w:sz w:val="18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i w:val="0"/>
                <w:sz w:val="18"/>
                <w:lang w:val="ca-ES"/>
              </w:rPr>
              <w:fldChar w:fldCharType="end"/>
            </w:r>
            <w:permEnd w:id="365966416"/>
            <w:r w:rsidRPr="002D1147">
              <w:rPr>
                <w:rStyle w:val="Carcterdecasilladeverificacin"/>
                <w:i w:val="0"/>
                <w:sz w:val="18"/>
                <w:lang w:val="ca-ES"/>
              </w:rPr>
              <w:t xml:space="preserve">  </w:t>
            </w:r>
            <w:r w:rsidRPr="002D1147">
              <w:rPr>
                <w:rStyle w:val="Carcterdecasilladeverificacin"/>
                <w:b/>
                <w:i w:val="0"/>
                <w:color w:val="auto"/>
                <w:sz w:val="18"/>
                <w:lang w:val="ca-ES"/>
              </w:rPr>
              <w:t>Resguard de pagament</w:t>
            </w:r>
          </w:p>
        </w:tc>
      </w:tr>
    </w:tbl>
    <w:p w:rsidR="00C64898" w:rsidRPr="002D1147" w:rsidRDefault="00C64898">
      <w:pPr>
        <w:rPr>
          <w:lang w:val="ca-ES"/>
        </w:rPr>
      </w:pPr>
    </w:p>
    <w:tbl>
      <w:tblPr>
        <w:tblStyle w:val="Tablanormal1"/>
        <w:tblW w:w="1078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726"/>
        <w:gridCol w:w="1484"/>
        <w:gridCol w:w="1134"/>
        <w:gridCol w:w="341"/>
        <w:gridCol w:w="851"/>
        <w:gridCol w:w="322"/>
        <w:gridCol w:w="812"/>
        <w:gridCol w:w="1275"/>
        <w:gridCol w:w="993"/>
        <w:gridCol w:w="1862"/>
      </w:tblGrid>
      <w:tr w:rsidR="00A55C33" w:rsidRPr="005A3CDD" w:rsidTr="00A55C33">
        <w:trPr>
          <w:trHeight w:val="288"/>
          <w:jc w:val="center"/>
        </w:trPr>
        <w:tc>
          <w:tcPr>
            <w:tcW w:w="1078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55C33" w:rsidRPr="002D1147" w:rsidRDefault="00A55C33" w:rsidP="00C64898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>DADES DEL TITULAR DEL FORFET</w:t>
            </w:r>
          </w:p>
        </w:tc>
      </w:tr>
      <w:tr w:rsidR="00A55C33" w:rsidRPr="002D1147" w:rsidTr="00A55C33">
        <w:trPr>
          <w:trHeight w:val="403"/>
          <w:jc w:val="center"/>
        </w:trPr>
        <w:tc>
          <w:tcPr>
            <w:tcW w:w="17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Nom i Cognoms</w:t>
            </w:r>
          </w:p>
          <w:p w:rsidR="00A55C33" w:rsidRPr="002D1147" w:rsidRDefault="00A55C33">
            <w:pPr>
              <w:rPr>
                <w:lang w:val="ca-ES"/>
              </w:rPr>
            </w:pPr>
          </w:p>
        </w:tc>
        <w:tc>
          <w:tcPr>
            <w:tcW w:w="721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A55C33" w:rsidRPr="002D1147" w:rsidRDefault="006E68DA">
            <w:pPr>
              <w:rPr>
                <w:lang w:val="ca-ES"/>
              </w:rPr>
            </w:pPr>
            <w:permStart w:id="751111686" w:edGrp="everyone"/>
            <w:r>
              <w:rPr>
                <w:lang w:val="ca-ES"/>
              </w:rPr>
              <w:t xml:space="preserve">                                                                  </w:t>
            </w:r>
            <w:permEnd w:id="751111686"/>
          </w:p>
        </w:tc>
        <w:tc>
          <w:tcPr>
            <w:tcW w:w="18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C33" w:rsidRPr="002D1147" w:rsidRDefault="00A55C33">
            <w:pPr>
              <w:rPr>
                <w:lang w:val="ca-ES"/>
              </w:rPr>
            </w:pPr>
          </w:p>
        </w:tc>
      </w:tr>
      <w:tr w:rsidR="00A55C33" w:rsidRPr="002D1147" w:rsidTr="00A55C33">
        <w:trPr>
          <w:trHeight w:val="403"/>
          <w:jc w:val="center"/>
        </w:trPr>
        <w:tc>
          <w:tcPr>
            <w:tcW w:w="319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A55C33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A quina estació esquia habitualment?</w:t>
            </w:r>
          </w:p>
          <w:p w:rsidR="00A55C33" w:rsidRPr="002D1147" w:rsidRDefault="00A55C33" w:rsidP="00D04AD2">
            <w:pPr>
              <w:rPr>
                <w:lang w:val="ca-ES"/>
              </w:rPr>
            </w:pPr>
          </w:p>
        </w:tc>
        <w:tc>
          <w:tcPr>
            <w:tcW w:w="57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A55C33" w:rsidRPr="002D1147" w:rsidRDefault="00A55C33" w:rsidP="00D04AD2">
            <w:pPr>
              <w:rPr>
                <w:lang w:val="ca-ES"/>
              </w:rPr>
            </w:pPr>
            <w:r w:rsidRPr="002D1147">
              <w:rPr>
                <w:lang w:val="ca-ES"/>
              </w:rPr>
              <w:t xml:space="preserve">ESPOT  </w:t>
            </w:r>
            <w:permStart w:id="1761292793" w:edGrp="everyone"/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761292793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           </w:t>
            </w:r>
            <w:r w:rsidRPr="002D1147">
              <w:rPr>
                <w:lang w:val="ca-ES"/>
              </w:rPr>
              <w:t xml:space="preserve">PORT AINÉ  </w:t>
            </w:r>
            <w:permStart w:id="202261738" w:edGrp="everyone"/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02261738"/>
          </w:p>
        </w:tc>
        <w:tc>
          <w:tcPr>
            <w:tcW w:w="18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FOTO RECENT</w:t>
            </w:r>
          </w:p>
        </w:tc>
      </w:tr>
      <w:tr w:rsidR="00A55C33" w:rsidRPr="002D1147" w:rsidTr="00A55C33">
        <w:trPr>
          <w:trHeight w:val="431"/>
          <w:jc w:val="center"/>
        </w:trPr>
        <w:tc>
          <w:tcPr>
            <w:tcW w:w="9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A55C33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DNI</w:t>
            </w:r>
          </w:p>
        </w:tc>
        <w:tc>
          <w:tcPr>
            <w:tcW w:w="33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6E68DA" w:rsidP="00D04AD2">
            <w:pPr>
              <w:rPr>
                <w:lang w:val="ca-ES"/>
              </w:rPr>
            </w:pPr>
            <w:permStart w:id="407575547" w:edGrp="everyone"/>
            <w:r>
              <w:rPr>
                <w:lang w:val="ca-ES"/>
              </w:rPr>
              <w:t xml:space="preserve">                                       </w:t>
            </w:r>
            <w:permEnd w:id="407575547"/>
          </w:p>
        </w:tc>
        <w:tc>
          <w:tcPr>
            <w:tcW w:w="11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5C33" w:rsidRPr="002D1147" w:rsidRDefault="00A55C33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Codi Postal</w:t>
            </w:r>
          </w:p>
          <w:p w:rsidR="00A55C33" w:rsidRPr="002D1147" w:rsidRDefault="00A55C33" w:rsidP="00D04AD2">
            <w:pPr>
              <w:rPr>
                <w:lang w:val="ca-E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A55C33" w:rsidRPr="002D1147" w:rsidRDefault="006E68DA" w:rsidP="00D04AD2">
            <w:pPr>
              <w:rPr>
                <w:lang w:val="ca-ES"/>
              </w:rPr>
            </w:pPr>
            <w:permStart w:id="1709253523" w:edGrp="everyone"/>
            <w:r>
              <w:rPr>
                <w:lang w:val="ca-ES"/>
              </w:rPr>
              <w:t xml:space="preserve">                                        </w:t>
            </w:r>
            <w:permEnd w:id="1709253523"/>
          </w:p>
        </w:tc>
        <w:tc>
          <w:tcPr>
            <w:tcW w:w="18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lang w:val="ca-ES"/>
              </w:rPr>
            </w:pPr>
            <w:r w:rsidRPr="002D1147">
              <w:rPr>
                <w:lang w:val="ca-ES"/>
              </w:rPr>
              <w:t>FOTO RECIENTE</w:t>
            </w:r>
          </w:p>
        </w:tc>
      </w:tr>
      <w:tr w:rsidR="00A55C33" w:rsidRPr="002D1147" w:rsidTr="00A55C33">
        <w:trPr>
          <w:trHeight w:val="403"/>
          <w:jc w:val="center"/>
        </w:trPr>
        <w:tc>
          <w:tcPr>
            <w:tcW w:w="17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A55C33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Correu Electrònic</w:t>
            </w:r>
          </w:p>
          <w:p w:rsidR="00A55C33" w:rsidRPr="002D1147" w:rsidRDefault="00A55C33" w:rsidP="00D04AD2">
            <w:pPr>
              <w:rPr>
                <w:lang w:val="ca-ES"/>
              </w:rPr>
            </w:pPr>
          </w:p>
        </w:tc>
        <w:tc>
          <w:tcPr>
            <w:tcW w:w="721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A55C33" w:rsidRPr="002D1147" w:rsidRDefault="006E68DA" w:rsidP="00D04AD2">
            <w:pPr>
              <w:rPr>
                <w:lang w:val="ca-ES"/>
              </w:rPr>
            </w:pPr>
            <w:permStart w:id="2040800768" w:edGrp="everyone"/>
            <w:r>
              <w:rPr>
                <w:lang w:val="ca-ES"/>
              </w:rPr>
              <w:t xml:space="preserve">                                                                                                                       </w:t>
            </w:r>
            <w:permEnd w:id="2040800768"/>
          </w:p>
        </w:tc>
        <w:tc>
          <w:tcPr>
            <w:tcW w:w="186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5C33" w:rsidRPr="002D1147" w:rsidRDefault="00A55C33" w:rsidP="00D04AD2">
            <w:pPr>
              <w:rPr>
                <w:lang w:val="ca-ES"/>
              </w:rPr>
            </w:pPr>
          </w:p>
        </w:tc>
      </w:tr>
      <w:tr w:rsidR="00A55C33" w:rsidRPr="002D1147" w:rsidTr="00A55C33">
        <w:trPr>
          <w:trHeight w:val="403"/>
          <w:jc w:val="center"/>
        </w:trPr>
        <w:tc>
          <w:tcPr>
            <w:tcW w:w="17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A55C33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Telèfon</w:t>
            </w:r>
          </w:p>
          <w:p w:rsidR="00A55C33" w:rsidRPr="002D1147" w:rsidRDefault="00A55C33" w:rsidP="00A55C33">
            <w:pPr>
              <w:rPr>
                <w:lang w:val="ca-ES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6E68DA" w:rsidP="00A55C33">
            <w:pPr>
              <w:rPr>
                <w:lang w:val="ca-ES"/>
              </w:rPr>
            </w:pPr>
            <w:permStart w:id="1907968257" w:edGrp="everyone"/>
            <w:r>
              <w:rPr>
                <w:lang w:val="ca-ES"/>
              </w:rPr>
              <w:t xml:space="preserve">                                     </w:t>
            </w:r>
            <w:permEnd w:id="1907968257"/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A55C33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Data de naixement</w:t>
            </w:r>
          </w:p>
          <w:p w:rsidR="00A55C33" w:rsidRPr="002D1147" w:rsidRDefault="00A55C33" w:rsidP="00A55C33">
            <w:pPr>
              <w:rPr>
                <w:lang w:val="ca-ES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6E68DA" w:rsidP="00A55C33">
            <w:pPr>
              <w:rPr>
                <w:lang w:val="ca-ES"/>
              </w:rPr>
            </w:pPr>
            <w:permStart w:id="491133316" w:edGrp="everyone"/>
            <w:r>
              <w:rPr>
                <w:lang w:val="ca-ES"/>
              </w:rPr>
              <w:t xml:space="preserve">                                          </w:t>
            </w:r>
            <w:permEnd w:id="491133316"/>
          </w:p>
        </w:tc>
      </w:tr>
      <w:tr w:rsidR="00A55C33" w:rsidRPr="005A3CDD" w:rsidTr="00A55C33">
        <w:trPr>
          <w:trHeight w:val="288"/>
          <w:jc w:val="center"/>
        </w:trPr>
        <w:tc>
          <w:tcPr>
            <w:tcW w:w="1078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55C33" w:rsidRPr="002D1147" w:rsidRDefault="00A55C33" w:rsidP="00C64898">
            <w:pPr>
              <w:pStyle w:val="Ttulo2"/>
              <w:rPr>
                <w:b w:val="0"/>
                <w:lang w:val="ca-ES"/>
              </w:rPr>
            </w:pPr>
            <w:r w:rsidRPr="002D1147">
              <w:rPr>
                <w:lang w:val="ca-ES"/>
              </w:rPr>
              <w:t>FORFET DE TEMPORADA SOL·LICITAT</w:t>
            </w:r>
          </w:p>
        </w:tc>
      </w:tr>
      <w:tr w:rsidR="00A55C33" w:rsidRPr="005A3CDD" w:rsidTr="00A55C33">
        <w:trPr>
          <w:trHeight w:val="403"/>
          <w:jc w:val="center"/>
        </w:trPr>
        <w:tc>
          <w:tcPr>
            <w:tcW w:w="10788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DE6D40" w:rsidRDefault="00A55C33" w:rsidP="00522D00">
            <w:pPr>
              <w:rPr>
                <w:lang w:val="ca-ES"/>
              </w:rPr>
            </w:pPr>
            <w:r w:rsidRPr="002D1147">
              <w:rPr>
                <w:lang w:val="ca-ES"/>
              </w:rPr>
              <w:t xml:space="preserve">Forfet </w:t>
            </w:r>
            <w:r w:rsidRPr="00DE6D40">
              <w:rPr>
                <w:b/>
                <w:lang w:val="ca-ES"/>
              </w:rPr>
              <w:t>vàlid per les estacions d’Espot, Port Ainé</w:t>
            </w:r>
            <w:r w:rsidR="00522D00" w:rsidRPr="00DE6D40">
              <w:rPr>
                <w:b/>
                <w:lang w:val="ca-ES"/>
              </w:rPr>
              <w:t xml:space="preserve"> i Tavascan</w:t>
            </w:r>
            <w:r w:rsidR="00DE6D40">
              <w:rPr>
                <w:lang w:val="ca-ES"/>
              </w:rPr>
              <w:t>**</w:t>
            </w:r>
            <w:r w:rsidRPr="002D1147">
              <w:rPr>
                <w:lang w:val="ca-ES"/>
              </w:rPr>
              <w:t xml:space="preserve"> i un 50% de descompte en el forfet d’un dia a La Molina, Vallter 2000 i Vall de Núria</w:t>
            </w:r>
            <w:r w:rsidR="00DE6D40">
              <w:rPr>
                <w:lang w:val="ca-ES"/>
              </w:rPr>
              <w:t>.</w:t>
            </w:r>
          </w:p>
          <w:p w:rsidR="00DE6D40" w:rsidRPr="002D1147" w:rsidRDefault="00DE6D40" w:rsidP="00522D00">
            <w:pPr>
              <w:rPr>
                <w:lang w:val="ca-ES"/>
              </w:rPr>
            </w:pPr>
            <w:r>
              <w:rPr>
                <w:lang w:val="ca-ES"/>
              </w:rPr>
              <w:t>(**) A Tavascan cal passar per taquilles a Bescanviar el forfet</w:t>
            </w:r>
          </w:p>
        </w:tc>
      </w:tr>
      <w:tr w:rsidR="00A55C33" w:rsidRPr="002D1147" w:rsidTr="00DE6D40">
        <w:trPr>
          <w:trHeight w:val="166"/>
          <w:jc w:val="center"/>
        </w:trPr>
        <w:tc>
          <w:tcPr>
            <w:tcW w:w="43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A55C33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Persona</w:t>
            </w:r>
          </w:p>
        </w:tc>
        <w:tc>
          <w:tcPr>
            <w:tcW w:w="15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D37957" w:rsidP="00A55C33">
            <w:pPr>
              <w:jc w:val="center"/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Preu del Forfet</w:t>
            </w:r>
          </w:p>
        </w:tc>
        <w:tc>
          <w:tcPr>
            <w:tcW w:w="20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55C33" w:rsidRPr="002D1147" w:rsidRDefault="00A55C33" w:rsidP="00D37957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lang w:val="ca-ES"/>
              </w:rPr>
            </w:pPr>
          </w:p>
        </w:tc>
      </w:tr>
      <w:permStart w:id="383663945" w:edGrp="everyone"/>
      <w:tr w:rsidR="00A55C33" w:rsidRPr="002D1147" w:rsidTr="00DE6D40">
        <w:trPr>
          <w:trHeight w:val="225"/>
          <w:jc w:val="center"/>
        </w:trPr>
        <w:tc>
          <w:tcPr>
            <w:tcW w:w="43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DE6D40" w:rsidP="00DE6D40">
            <w:pPr>
              <w:rPr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383663945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="00543ECD">
              <w:rPr>
                <w:b/>
                <w:lang w:val="es-ES"/>
              </w:rPr>
              <w:t>Veterà II</w:t>
            </w:r>
            <w:r w:rsidRPr="002D1147">
              <w:rPr>
                <w:b/>
                <w:lang w:val="ca-ES"/>
              </w:rPr>
              <w:t xml:space="preserve">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70 anys o més</w:t>
            </w:r>
            <w:r w:rsidRPr="002D1147">
              <w:rPr>
                <w:lang w:val="ca-ES"/>
              </w:rPr>
              <w:t xml:space="preserve"> | </w:t>
            </w:r>
            <w:r w:rsidR="00E53444">
              <w:rPr>
                <w:lang w:val="ca-ES"/>
              </w:rPr>
              <w:t>nascuts el 1949</w:t>
            </w:r>
            <w:r>
              <w:rPr>
                <w:lang w:val="ca-ES"/>
              </w:rPr>
              <w:t xml:space="preserve"> o abans</w:t>
            </w:r>
          </w:p>
        </w:tc>
        <w:tc>
          <w:tcPr>
            <w:tcW w:w="15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543ECD" w:rsidP="00A55C3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28</w:t>
            </w:r>
            <w:r w:rsidR="00DE6D40">
              <w:rPr>
                <w:lang w:val="ca-ES"/>
              </w:rPr>
              <w:t xml:space="preserve"> €</w:t>
            </w:r>
          </w:p>
        </w:tc>
        <w:tc>
          <w:tcPr>
            <w:tcW w:w="20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lang w:val="ca-ES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lang w:val="ca-ES"/>
              </w:rPr>
            </w:pPr>
          </w:p>
        </w:tc>
      </w:tr>
      <w:permStart w:id="521171959" w:edGrp="everyone"/>
      <w:tr w:rsidR="00A55C33" w:rsidRPr="002D1147" w:rsidTr="00DE6D40">
        <w:trPr>
          <w:trHeight w:val="244"/>
          <w:jc w:val="center"/>
        </w:trPr>
        <w:tc>
          <w:tcPr>
            <w:tcW w:w="43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DE6D40" w:rsidP="00D37957">
            <w:pPr>
              <w:jc w:val="both"/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521171959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>
              <w:rPr>
                <w:b/>
                <w:lang w:val="ca-ES"/>
              </w:rPr>
              <w:t>Veterà I</w:t>
            </w:r>
            <w:r w:rsidRPr="002D1147">
              <w:rPr>
                <w:b/>
                <w:lang w:val="ca-ES"/>
              </w:rPr>
              <w:t xml:space="preserve"> </w:t>
            </w:r>
            <w:r>
              <w:rPr>
                <w:lang w:val="ca-ES"/>
              </w:rPr>
              <w:t>(65</w:t>
            </w:r>
            <w:r w:rsidRPr="002D1147">
              <w:rPr>
                <w:lang w:val="ca-ES"/>
              </w:rPr>
              <w:t xml:space="preserve"> </w:t>
            </w:r>
            <w:r>
              <w:rPr>
                <w:lang w:val="ca-ES"/>
              </w:rPr>
              <w:t>a 69 anys</w:t>
            </w:r>
            <w:r w:rsidRPr="002D1147">
              <w:rPr>
                <w:lang w:val="ca-ES"/>
              </w:rPr>
              <w:t xml:space="preserve"> | </w:t>
            </w:r>
            <w:r w:rsidR="00E53444">
              <w:rPr>
                <w:lang w:val="ca-ES"/>
              </w:rPr>
              <w:t>nascuts entre 1950</w:t>
            </w:r>
            <w:r>
              <w:rPr>
                <w:lang w:val="ca-ES"/>
              </w:rPr>
              <w:t xml:space="preserve"> i</w:t>
            </w:r>
            <w:r w:rsidRPr="002D1147">
              <w:rPr>
                <w:lang w:val="ca-ES"/>
              </w:rPr>
              <w:t xml:space="preserve"> </w:t>
            </w:r>
            <w:r>
              <w:rPr>
                <w:lang w:val="ca-ES"/>
              </w:rPr>
              <w:t>195</w:t>
            </w:r>
            <w:r w:rsidR="00E53444">
              <w:rPr>
                <w:lang w:val="ca-ES"/>
              </w:rPr>
              <w:t>4</w:t>
            </w:r>
          </w:p>
        </w:tc>
        <w:tc>
          <w:tcPr>
            <w:tcW w:w="15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543ECD" w:rsidP="00A55C3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111</w:t>
            </w:r>
            <w:r w:rsidR="00DE6D40">
              <w:rPr>
                <w:lang w:val="ca-ES"/>
              </w:rPr>
              <w:t xml:space="preserve"> €</w:t>
            </w:r>
          </w:p>
        </w:tc>
        <w:tc>
          <w:tcPr>
            <w:tcW w:w="20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lang w:val="ca-ES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lang w:val="ca-ES"/>
              </w:rPr>
            </w:pPr>
          </w:p>
        </w:tc>
      </w:tr>
      <w:permStart w:id="974741541" w:edGrp="everyone"/>
      <w:tr w:rsidR="00A55C33" w:rsidRPr="002D1147" w:rsidTr="00DE6D40">
        <w:trPr>
          <w:trHeight w:val="247"/>
          <w:jc w:val="center"/>
        </w:trPr>
        <w:tc>
          <w:tcPr>
            <w:tcW w:w="43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DE6D40" w:rsidP="00D37957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974741541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2D1147">
              <w:rPr>
                <w:b/>
                <w:lang w:val="ca-ES"/>
              </w:rPr>
              <w:t xml:space="preserve">Adult </w:t>
            </w:r>
            <w:r w:rsidRPr="002D1147">
              <w:rPr>
                <w:lang w:val="ca-ES"/>
              </w:rPr>
              <w:t xml:space="preserve">(26 </w:t>
            </w:r>
            <w:r>
              <w:rPr>
                <w:lang w:val="ca-ES"/>
              </w:rPr>
              <w:t>a 64 anys</w:t>
            </w:r>
            <w:r w:rsidRPr="002D1147">
              <w:rPr>
                <w:lang w:val="ca-ES"/>
              </w:rPr>
              <w:t xml:space="preserve"> | </w:t>
            </w:r>
            <w:r w:rsidR="00E53444">
              <w:rPr>
                <w:lang w:val="ca-ES"/>
              </w:rPr>
              <w:t>nascuts entre 1955</w:t>
            </w:r>
            <w:r>
              <w:rPr>
                <w:lang w:val="ca-ES"/>
              </w:rPr>
              <w:t xml:space="preserve"> i</w:t>
            </w:r>
            <w:r w:rsidRPr="002D1147">
              <w:rPr>
                <w:lang w:val="ca-ES"/>
              </w:rPr>
              <w:t xml:space="preserve"> 199</w:t>
            </w:r>
            <w:r w:rsidR="00E53444">
              <w:rPr>
                <w:lang w:val="ca-ES"/>
              </w:rPr>
              <w:t>3</w:t>
            </w:r>
          </w:p>
        </w:tc>
        <w:tc>
          <w:tcPr>
            <w:tcW w:w="15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DE6D40" w:rsidP="00A55C3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315 €</w:t>
            </w:r>
          </w:p>
        </w:tc>
        <w:tc>
          <w:tcPr>
            <w:tcW w:w="20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lang w:val="ca-ES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A55C33" w:rsidRPr="002D1147" w:rsidRDefault="00A55C33" w:rsidP="00A55C33">
            <w:pPr>
              <w:jc w:val="center"/>
              <w:rPr>
                <w:lang w:val="ca-ES"/>
              </w:rPr>
            </w:pPr>
          </w:p>
        </w:tc>
      </w:tr>
      <w:permStart w:id="1296302738" w:edGrp="everyone"/>
      <w:tr w:rsidR="00DE6D40" w:rsidRPr="002D1147" w:rsidTr="00DE6D40">
        <w:trPr>
          <w:trHeight w:val="247"/>
          <w:jc w:val="center"/>
        </w:trPr>
        <w:tc>
          <w:tcPr>
            <w:tcW w:w="43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6D40" w:rsidRPr="002D1147" w:rsidRDefault="00DE6D40" w:rsidP="00D37957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296302738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2D1147">
              <w:rPr>
                <w:b/>
                <w:lang w:val="ca-ES"/>
              </w:rPr>
              <w:t xml:space="preserve">Jove </w:t>
            </w:r>
            <w:r w:rsidRPr="002D1147">
              <w:rPr>
                <w:lang w:val="ca-ES"/>
              </w:rPr>
              <w:t>(1</w:t>
            </w:r>
            <w:r w:rsidR="00E53444">
              <w:rPr>
                <w:lang w:val="ca-ES"/>
              </w:rPr>
              <w:t>8 a 25 anys | nascuts entre 1994 i 2001</w:t>
            </w:r>
            <w:r w:rsidRPr="002D1147">
              <w:rPr>
                <w:lang w:val="ca-ES"/>
              </w:rPr>
              <w:t>)</w:t>
            </w:r>
          </w:p>
        </w:tc>
        <w:tc>
          <w:tcPr>
            <w:tcW w:w="15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6D40" w:rsidRPr="002D1147" w:rsidRDefault="00543ECD" w:rsidP="00A55C3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189</w:t>
            </w:r>
            <w:r w:rsidR="00DE6D40">
              <w:rPr>
                <w:lang w:val="ca-ES"/>
              </w:rPr>
              <w:t xml:space="preserve"> €</w:t>
            </w:r>
          </w:p>
        </w:tc>
        <w:tc>
          <w:tcPr>
            <w:tcW w:w="20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E6D40" w:rsidRPr="002D1147" w:rsidRDefault="00DE6D40" w:rsidP="00A55C33">
            <w:pPr>
              <w:jc w:val="center"/>
              <w:rPr>
                <w:lang w:val="ca-ES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DE6D40" w:rsidRPr="002D1147" w:rsidRDefault="00DE6D40" w:rsidP="00A55C33">
            <w:pPr>
              <w:jc w:val="center"/>
              <w:rPr>
                <w:lang w:val="ca-ES"/>
              </w:rPr>
            </w:pPr>
          </w:p>
        </w:tc>
      </w:tr>
      <w:permStart w:id="1428053944" w:edGrp="everyone"/>
      <w:tr w:rsidR="00DE6D40" w:rsidRPr="002D1147" w:rsidTr="00DE6D40">
        <w:trPr>
          <w:trHeight w:val="247"/>
          <w:jc w:val="center"/>
        </w:trPr>
        <w:tc>
          <w:tcPr>
            <w:tcW w:w="43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6D40" w:rsidRPr="002D1147" w:rsidRDefault="00DE6D40" w:rsidP="00D37957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428053944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2D1147">
              <w:rPr>
                <w:b/>
                <w:lang w:val="ca-ES"/>
              </w:rPr>
              <w:t xml:space="preserve">Infant </w:t>
            </w:r>
            <w:r w:rsidRPr="002D1147">
              <w:rPr>
                <w:lang w:val="ca-ES"/>
              </w:rPr>
              <w:t>(</w:t>
            </w:r>
            <w:r w:rsidR="00E53444">
              <w:rPr>
                <w:lang w:val="ca-ES"/>
              </w:rPr>
              <w:t>7 a 17 anys | nascuts entre 2002 i 2012</w:t>
            </w:r>
            <w:r w:rsidRPr="002D1147">
              <w:rPr>
                <w:lang w:val="ca-ES"/>
              </w:rPr>
              <w:t>)</w:t>
            </w:r>
          </w:p>
        </w:tc>
        <w:tc>
          <w:tcPr>
            <w:tcW w:w="15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6D40" w:rsidRPr="002D1147" w:rsidRDefault="00543ECD" w:rsidP="00A55C3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111</w:t>
            </w:r>
            <w:r w:rsidR="00DE6D40">
              <w:rPr>
                <w:lang w:val="ca-ES"/>
              </w:rPr>
              <w:t xml:space="preserve"> €</w:t>
            </w:r>
          </w:p>
        </w:tc>
        <w:tc>
          <w:tcPr>
            <w:tcW w:w="20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E6D40" w:rsidRPr="002D1147" w:rsidRDefault="00DE6D40" w:rsidP="00A55C33">
            <w:pPr>
              <w:jc w:val="center"/>
              <w:rPr>
                <w:lang w:val="ca-ES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DE6D40" w:rsidRPr="002D1147" w:rsidRDefault="00DE6D40" w:rsidP="00A55C33">
            <w:pPr>
              <w:jc w:val="center"/>
              <w:rPr>
                <w:lang w:val="ca-ES"/>
              </w:rPr>
            </w:pPr>
          </w:p>
        </w:tc>
      </w:tr>
      <w:permStart w:id="1721316744" w:edGrp="everyone"/>
      <w:tr w:rsidR="00D37957" w:rsidRPr="002D1147" w:rsidTr="00DE6D40">
        <w:trPr>
          <w:trHeight w:val="238"/>
          <w:jc w:val="center"/>
        </w:trPr>
        <w:tc>
          <w:tcPr>
            <w:tcW w:w="43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37957" w:rsidRPr="002D1147" w:rsidRDefault="00D37957" w:rsidP="00DE6D40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721316744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2D1147">
              <w:rPr>
                <w:b/>
                <w:lang w:val="ca-ES"/>
              </w:rPr>
              <w:t xml:space="preserve">Menor </w:t>
            </w:r>
            <w:r w:rsidRPr="002D1147">
              <w:rPr>
                <w:lang w:val="ca-ES"/>
              </w:rPr>
              <w:t xml:space="preserve">(0 a 6 </w:t>
            </w:r>
            <w:r w:rsidR="00E53444">
              <w:rPr>
                <w:lang w:val="ca-ES"/>
              </w:rPr>
              <w:t>anys | nascuts entre 2013 i 2019</w:t>
            </w:r>
            <w:r w:rsidRPr="002D1147">
              <w:rPr>
                <w:lang w:val="ca-ES"/>
              </w:rPr>
              <w:t>)</w:t>
            </w:r>
          </w:p>
        </w:tc>
        <w:tc>
          <w:tcPr>
            <w:tcW w:w="15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37957" w:rsidRPr="002D1147" w:rsidRDefault="00543ECD" w:rsidP="00A55C3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28</w:t>
            </w:r>
            <w:r w:rsidR="00DE6D40">
              <w:rPr>
                <w:lang w:val="ca-ES"/>
              </w:rPr>
              <w:t xml:space="preserve"> €</w:t>
            </w:r>
          </w:p>
        </w:tc>
        <w:tc>
          <w:tcPr>
            <w:tcW w:w="208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7957" w:rsidRPr="002D1147" w:rsidRDefault="00D37957" w:rsidP="00A55C33">
            <w:pPr>
              <w:jc w:val="center"/>
              <w:rPr>
                <w:lang w:val="ca-ES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D37957" w:rsidRPr="002D1147" w:rsidRDefault="00D37957" w:rsidP="00A55C33">
            <w:pPr>
              <w:jc w:val="center"/>
              <w:rPr>
                <w:lang w:val="ca-ES"/>
              </w:rPr>
            </w:pPr>
          </w:p>
        </w:tc>
      </w:tr>
      <w:tr w:rsidR="00A55C33" w:rsidRPr="002D1147" w:rsidTr="00A55C33">
        <w:trPr>
          <w:trHeight w:val="288"/>
          <w:jc w:val="center"/>
        </w:trPr>
        <w:tc>
          <w:tcPr>
            <w:tcW w:w="10788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55C33" w:rsidRPr="002D1147" w:rsidRDefault="00A55C33" w:rsidP="00D37957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 xml:space="preserve">FORMA DE PAGAMENT </w:t>
            </w:r>
          </w:p>
        </w:tc>
      </w:tr>
      <w:tr w:rsidR="00D37957" w:rsidRPr="005A3CDD" w:rsidTr="00D57DA8">
        <w:trPr>
          <w:trHeight w:val="288"/>
          <w:jc w:val="center"/>
        </w:trPr>
        <w:tc>
          <w:tcPr>
            <w:tcW w:w="10788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37957" w:rsidRPr="002D1147" w:rsidRDefault="006E68DA" w:rsidP="00A55C33">
            <w:pPr>
              <w:pStyle w:val="Cursiva"/>
              <w:rPr>
                <w:rFonts w:asciiTheme="minorHAnsi" w:hAnsiTheme="minorHAnsi" w:cs="Arial"/>
                <w:b/>
                <w:i w:val="0"/>
                <w:sz w:val="18"/>
                <w:lang w:val="ca-ES"/>
              </w:rPr>
            </w:pPr>
            <w:r>
              <w:rPr>
                <w:rStyle w:val="Carcterdecasilladeverificacin"/>
                <w:rFonts w:cs="Times New Roman"/>
                <w:i w:val="0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Style w:val="Carcterdecasilladeverificacin"/>
                <w:rFonts w:cs="Times New Roman"/>
                <w:i w:val="0"/>
                <w:lang w:val="ca-ES"/>
              </w:rPr>
              <w:instrText xml:space="preserve"> FORMCHECKBOX </w:instrText>
            </w:r>
            <w:r w:rsidR="00831BF0">
              <w:rPr>
                <w:rStyle w:val="Carcterdecasilladeverificacin"/>
                <w:rFonts w:cs="Times New Roman"/>
                <w:i w:val="0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i w:val="0"/>
                <w:lang w:val="ca-ES"/>
              </w:rPr>
              <w:fldChar w:fldCharType="separate"/>
            </w:r>
            <w:r>
              <w:rPr>
                <w:rStyle w:val="Carcterdecasilladeverificacin"/>
                <w:rFonts w:cs="Times New Roman"/>
                <w:i w:val="0"/>
                <w:lang w:val="ca-ES"/>
              </w:rPr>
              <w:fldChar w:fldCharType="end"/>
            </w:r>
            <w:bookmarkEnd w:id="1"/>
            <w:r w:rsidR="00D37957" w:rsidRPr="002D1147">
              <w:rPr>
                <w:rStyle w:val="Carcterdecasilladeverificacin"/>
                <w:rFonts w:cs="Times New Roman"/>
                <w:i w:val="0"/>
                <w:lang w:val="ca-ES"/>
              </w:rPr>
              <w:t xml:space="preserve">  </w:t>
            </w:r>
            <w:r w:rsidR="00D37957" w:rsidRPr="002D1147">
              <w:rPr>
                <w:rStyle w:val="Carcterdecasilladeverificacin"/>
                <w:rFonts w:cs="Times New Roman"/>
                <w:b/>
                <w:i w:val="0"/>
                <w:color w:val="auto"/>
                <w:lang w:val="ca-ES"/>
              </w:rPr>
              <w:t>Transferència</w:t>
            </w:r>
            <w:r w:rsidR="00D37957" w:rsidRPr="002D1147">
              <w:rPr>
                <w:rStyle w:val="Carcterdecasilladeverificacin"/>
                <w:rFonts w:cs="Times New Roman"/>
                <w:i w:val="0"/>
                <w:color w:val="auto"/>
                <w:lang w:val="ca-ES"/>
              </w:rPr>
              <w:t xml:space="preserve">                            CC La Caixa: </w:t>
            </w:r>
            <w:r w:rsidR="00D37957" w:rsidRPr="002D1147">
              <w:rPr>
                <w:rFonts w:asciiTheme="minorHAnsi" w:hAnsiTheme="minorHAnsi" w:cs="Arial"/>
                <w:b/>
                <w:i w:val="0"/>
                <w:sz w:val="18"/>
                <w:lang w:val="ca-ES"/>
              </w:rPr>
              <w:t>ES91- 2100-3675-71-2200205882</w:t>
            </w:r>
          </w:p>
          <w:p w:rsidR="00D37957" w:rsidRPr="002D1147" w:rsidRDefault="00D37957" w:rsidP="00A55C33">
            <w:pPr>
              <w:pStyle w:val="Cursiva"/>
              <w:rPr>
                <w:b/>
                <w:i w:val="0"/>
                <w:lang w:val="ca-ES"/>
              </w:rPr>
            </w:pPr>
            <w:r w:rsidRPr="002D1147">
              <w:rPr>
                <w:rFonts w:asciiTheme="minorHAnsi" w:hAnsiTheme="minorHAnsi" w:cs="Arial"/>
                <w:b/>
                <w:i w:val="0"/>
                <w:sz w:val="18"/>
                <w:lang w:val="ca-ES"/>
              </w:rPr>
              <w:t xml:space="preserve">                                                                     CONCEPTE: </w:t>
            </w:r>
            <w:r w:rsidRPr="002D1147">
              <w:rPr>
                <w:rFonts w:asciiTheme="minorHAnsi" w:hAnsiTheme="minorHAnsi" w:cs="Arial"/>
                <w:i w:val="0"/>
                <w:sz w:val="18"/>
                <w:lang w:val="ca-ES"/>
              </w:rPr>
              <w:t>Nom i Cognoms del titular. Una transferència per persona</w:t>
            </w:r>
          </w:p>
        </w:tc>
      </w:tr>
    </w:tbl>
    <w:p w:rsidR="0081315A" w:rsidRPr="002D1147" w:rsidRDefault="0081315A">
      <w:pPr>
        <w:rPr>
          <w:rFonts w:cs="Times New Roman"/>
          <w:szCs w:val="24"/>
          <w:lang w:val="ca-ES" w:eastAsia="es-ES" w:bidi="es-ES"/>
        </w:rPr>
      </w:pPr>
    </w:p>
    <w:tbl>
      <w:tblPr>
        <w:tblStyle w:val="Tablanormal1"/>
        <w:tblW w:w="10793" w:type="dxa"/>
        <w:jc w:val="center"/>
        <w:tblInd w:w="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3"/>
      </w:tblGrid>
      <w:tr w:rsidR="0081315A" w:rsidRPr="002D1147" w:rsidTr="00021AE2">
        <w:trPr>
          <w:trHeight w:val="288"/>
          <w:jc w:val="center"/>
        </w:trPr>
        <w:tc>
          <w:tcPr>
            <w:tcW w:w="10793" w:type="dxa"/>
            <w:shd w:val="clear" w:color="auto" w:fill="E6E6E6"/>
            <w:vAlign w:val="center"/>
          </w:tcPr>
          <w:p w:rsidR="0081315A" w:rsidRPr="002D1147" w:rsidRDefault="00021AE2" w:rsidP="00021AE2">
            <w:pPr>
              <w:pStyle w:val="Ttulo2"/>
              <w:rPr>
                <w:b w:val="0"/>
                <w:lang w:val="ca-ES"/>
              </w:rPr>
            </w:pPr>
            <w:r>
              <w:rPr>
                <w:lang w:val="ca-ES"/>
              </w:rPr>
              <w:t>atenció</w:t>
            </w:r>
            <w:r w:rsidR="00DE6D40">
              <w:rPr>
                <w:lang w:val="ca-ES"/>
              </w:rPr>
              <w:t xml:space="preserve"> – packs familiars</w:t>
            </w:r>
            <w:r w:rsidR="0081315A" w:rsidRPr="002D1147">
              <w:rPr>
                <w:lang w:val="ca-ES"/>
              </w:rPr>
              <w:t xml:space="preserve"> </w:t>
            </w:r>
          </w:p>
        </w:tc>
      </w:tr>
      <w:tr w:rsidR="00DE6D40" w:rsidRPr="005A3CDD" w:rsidTr="00021AE2">
        <w:trPr>
          <w:trHeight w:val="288"/>
          <w:jc w:val="center"/>
        </w:trPr>
        <w:tc>
          <w:tcPr>
            <w:tcW w:w="10793" w:type="dxa"/>
            <w:vAlign w:val="center"/>
          </w:tcPr>
          <w:p w:rsidR="00DE6D40" w:rsidRDefault="00DE6D40" w:rsidP="0081315A">
            <w:pPr>
              <w:pStyle w:val="Cursiva"/>
              <w:rPr>
                <w:i w:val="0"/>
                <w:lang w:val="ca-ES"/>
              </w:rPr>
            </w:pPr>
            <w:r>
              <w:rPr>
                <w:i w:val="0"/>
                <w:lang w:val="ca-ES"/>
              </w:rPr>
              <w:t xml:space="preserve">Si dins la mateixa família es compra un forfet d’adult + un jove, infant o menor </w:t>
            </w:r>
            <w:r w:rsidRPr="00DE6D40">
              <w:rPr>
                <w:b/>
                <w:i w:val="0"/>
                <w:lang w:val="ca-ES"/>
              </w:rPr>
              <w:t>veure les tarifes de PACK FAMILIAR</w:t>
            </w:r>
            <w:r>
              <w:rPr>
                <w:i w:val="0"/>
                <w:lang w:val="ca-ES"/>
              </w:rPr>
              <w:t xml:space="preserve"> per als Consells Comarcals. Per poder adherir-se a l’oferta de Pack Familiar cal comprar com a mínim un forfet d’adult + un jove, infant o menor. Els adults han d’estar empadronats al Pallars Sobirà o Pallars Jussà i el</w:t>
            </w:r>
            <w:r w:rsidR="00021AE2">
              <w:rPr>
                <w:i w:val="0"/>
                <w:lang w:val="ca-ES"/>
              </w:rPr>
              <w:t xml:space="preserve"> Jove, Infant o Menor han d’estar escolaritzats al Pallars Sobirà o Pallars Jussà.</w:t>
            </w:r>
          </w:p>
          <w:p w:rsidR="00021AE2" w:rsidRPr="00DE6D40" w:rsidRDefault="00021AE2" w:rsidP="0081315A">
            <w:pPr>
              <w:pStyle w:val="Cursiva"/>
              <w:rPr>
                <w:i w:val="0"/>
                <w:lang w:val="ca-ES"/>
              </w:rPr>
            </w:pPr>
            <w:r>
              <w:rPr>
                <w:i w:val="0"/>
                <w:lang w:val="ca-ES"/>
              </w:rPr>
              <w:t xml:space="preserve">Si és el teu cas, </w:t>
            </w:r>
            <w:r w:rsidRPr="00021AE2">
              <w:rPr>
                <w:b/>
                <w:i w:val="0"/>
                <w:lang w:val="ca-ES"/>
              </w:rPr>
              <w:t>sol·licita el formulari de Sol·licitud per forfet de temporada de PACK FAMILIAR</w:t>
            </w:r>
          </w:p>
        </w:tc>
      </w:tr>
      <w:tr w:rsidR="00021AE2" w:rsidRPr="005A3CDD" w:rsidTr="00203C03">
        <w:trPr>
          <w:trHeight w:val="288"/>
          <w:jc w:val="center"/>
        </w:trPr>
        <w:tc>
          <w:tcPr>
            <w:tcW w:w="10793" w:type="dxa"/>
            <w:shd w:val="clear" w:color="auto" w:fill="E6E6E6"/>
            <w:vAlign w:val="center"/>
          </w:tcPr>
          <w:p w:rsidR="00021AE2" w:rsidRPr="002D1147" w:rsidRDefault="00021AE2" w:rsidP="00203C03">
            <w:pPr>
              <w:pStyle w:val="Ttulo2"/>
              <w:rPr>
                <w:b w:val="0"/>
                <w:lang w:val="ca-ES"/>
              </w:rPr>
            </w:pPr>
            <w:r>
              <w:rPr>
                <w:lang w:val="ca-ES"/>
              </w:rPr>
              <w:t>punt de recollida del forfet</w:t>
            </w:r>
          </w:p>
        </w:tc>
      </w:tr>
      <w:tr w:rsidR="00021AE2" w:rsidRPr="005A3CDD" w:rsidTr="00021AE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93" w:type="dxa"/>
          </w:tcPr>
          <w:p w:rsidR="00021AE2" w:rsidRPr="00021AE2" w:rsidRDefault="00021AE2" w:rsidP="00203C03">
            <w:pPr>
              <w:autoSpaceDE w:val="0"/>
              <w:autoSpaceDN w:val="0"/>
              <w:jc w:val="both"/>
              <w:rPr>
                <w:lang w:val="ca-ES"/>
              </w:rPr>
            </w:pPr>
            <w:r>
              <w:rPr>
                <w:lang w:val="ca-ES"/>
              </w:rPr>
              <w:t>Al mateix lloc on l’ha tramitat</w:t>
            </w:r>
          </w:p>
        </w:tc>
      </w:tr>
    </w:tbl>
    <w:p w:rsidR="0081315A" w:rsidRPr="002D1147" w:rsidRDefault="0081315A">
      <w:pPr>
        <w:rPr>
          <w:rFonts w:cs="Times New Roman"/>
          <w:szCs w:val="24"/>
          <w:lang w:val="ca-ES" w:eastAsia="es-ES" w:bidi="es-ES"/>
        </w:rPr>
      </w:pPr>
    </w:p>
    <w:tbl>
      <w:tblPr>
        <w:tblStyle w:val="Tablanormal1"/>
        <w:tblW w:w="10793" w:type="dxa"/>
        <w:jc w:val="center"/>
        <w:tblInd w:w="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799"/>
        <w:gridCol w:w="3994"/>
      </w:tblGrid>
      <w:tr w:rsidR="0081315A" w:rsidRPr="002D1147" w:rsidTr="000720A5">
        <w:trPr>
          <w:trHeight w:val="288"/>
          <w:jc w:val="center"/>
        </w:trPr>
        <w:tc>
          <w:tcPr>
            <w:tcW w:w="10793" w:type="dxa"/>
            <w:gridSpan w:val="2"/>
            <w:shd w:val="clear" w:color="auto" w:fill="E6E6E6"/>
            <w:vAlign w:val="center"/>
          </w:tcPr>
          <w:p w:rsidR="0081315A" w:rsidRPr="002D1147" w:rsidRDefault="0081315A" w:rsidP="00870E7E">
            <w:pPr>
              <w:pStyle w:val="Ttulo2"/>
              <w:rPr>
                <w:b w:val="0"/>
                <w:lang w:val="ca-ES"/>
              </w:rPr>
            </w:pPr>
            <w:r w:rsidRPr="002D1147">
              <w:rPr>
                <w:lang w:val="ca-ES"/>
              </w:rPr>
              <w:t>signatura i data</w:t>
            </w:r>
          </w:p>
        </w:tc>
      </w:tr>
      <w:permStart w:id="1775122581" w:edGrp="everyone"/>
      <w:tr w:rsidR="0081315A" w:rsidRPr="005A3CDD" w:rsidTr="000720A5">
        <w:trPr>
          <w:trHeight w:val="288"/>
          <w:jc w:val="center"/>
        </w:trPr>
        <w:tc>
          <w:tcPr>
            <w:tcW w:w="10793" w:type="dxa"/>
            <w:gridSpan w:val="2"/>
            <w:vAlign w:val="center"/>
          </w:tcPr>
          <w:p w:rsidR="00433B97" w:rsidRPr="00176D93" w:rsidRDefault="00AC374B" w:rsidP="00433B97">
            <w:pPr>
              <w:jc w:val="both"/>
              <w:rPr>
                <w:rFonts w:ascii="Arial" w:hAnsi="Arial" w:cs="Arial"/>
                <w:b/>
                <w:bCs/>
                <w:color w:val="363535"/>
                <w:sz w:val="12"/>
                <w:szCs w:val="12"/>
                <w:lang w:val="es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831BF0">
              <w:rPr>
                <w:rStyle w:val="Carcterdecasilladeverificacin"/>
                <w:rFonts w:cs="Times New Roman"/>
                <w:lang w:val="ca-ES"/>
              </w:rPr>
            </w:r>
            <w:r w:rsidR="00831BF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775122581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</w:t>
            </w:r>
            <w:r w:rsidR="00433B97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I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nformació bàsica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 personals segons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el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Reglament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General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(Reglament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(UE) 2016/679)</w:t>
            </w:r>
          </w:p>
          <w:p w:rsidR="00433B97" w:rsidRPr="00176D93" w:rsidRDefault="00433B97" w:rsidP="00433B97">
            <w:pPr>
              <w:jc w:val="both"/>
              <w:rPr>
                <w:rFonts w:ascii="Arial" w:hAnsi="Arial" w:cs="Arial"/>
                <w:color w:val="0000FF"/>
                <w:sz w:val="12"/>
                <w:szCs w:val="12"/>
                <w:u w:val="single"/>
                <w:lang w:val="es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>Responsable: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Ferrocarrils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de la Generalitat de Catalunya (FGC) 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amb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CIF Q0801576J i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domicili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a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Carrer dels Vergós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44. - 08017 - Barcelona. –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Dades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contacte del DPD : </w:t>
            </w:r>
            <w:hyperlink r:id="rId9" w:history="1">
              <w:r w:rsidRPr="00176D93">
                <w:rPr>
                  <w:rStyle w:val="Hipervnculo"/>
                  <w:rFonts w:ascii="Arial" w:hAnsi="Arial" w:cs="Arial"/>
                  <w:sz w:val="12"/>
                  <w:szCs w:val="12"/>
                  <w:lang w:val="es-ES"/>
                </w:rPr>
                <w:t>dpd@fgc.cat</w:t>
              </w:r>
            </w:hyperlink>
          </w:p>
          <w:p w:rsidR="0081315A" w:rsidRPr="002D1147" w:rsidRDefault="00433B97" w:rsidP="00433B97">
            <w:pPr>
              <w:autoSpaceDE w:val="0"/>
              <w:autoSpaceDN w:val="0"/>
              <w:jc w:val="both"/>
              <w:rPr>
                <w:rFonts w:asciiTheme="minorHAnsi" w:hAnsiTheme="minorHAnsi"/>
                <w:sz w:val="12"/>
                <w:lang w:val="ca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La finalitat és la gestió </w:t>
            </w:r>
            <w:r w:rsidRPr="00176D93">
              <w:rPr>
                <w:rFonts w:ascii="Arial" w:hAnsi="Arial" w:cs="Arial"/>
                <w:color w:val="363535"/>
                <w:sz w:val="12"/>
                <w:szCs w:val="12"/>
                <w:lang w:val="ca-ES"/>
              </w:rPr>
              <w:t>de la venda de productes nominals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. El tractament de les dades està legitimat per al consentiment de l’interessat. Les dades no es cediran a tercers excepte en els casos legalment previstos.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Autoritzo que FGC utilitzi les dades que facilito per que gestionin la venta de productes nominals.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Les dades es conservaran fins que siguin necessàries per a la finalitat per la qual han estat recollides i/o termes legals. Vostè te dret a accedir a les dades, rectificar-les, suprimir-les, sol·licitar-ne la portabilitat, oposar-se al tractament i sol·licitar-ne la limitació. Aquests drets es poden exercitar enviant correu al responsable que figura a la capçalera de la clàusula. També pot presentar reclamació davant l’Autoritat Catalana de Protecció de Dades.</w:t>
            </w:r>
          </w:p>
        </w:tc>
      </w:tr>
      <w:tr w:rsidR="0081315A" w:rsidRPr="002D1147" w:rsidTr="000720A5">
        <w:trPr>
          <w:trHeight w:val="288"/>
          <w:jc w:val="center"/>
        </w:trPr>
        <w:tc>
          <w:tcPr>
            <w:tcW w:w="6799" w:type="dxa"/>
            <w:vAlign w:val="center"/>
          </w:tcPr>
          <w:p w:rsidR="0081315A" w:rsidRDefault="0081315A" w:rsidP="0081315A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Signatura</w:t>
            </w:r>
          </w:p>
          <w:p w:rsidR="00021AE2" w:rsidRDefault="00021AE2" w:rsidP="0081315A">
            <w:pPr>
              <w:rPr>
                <w:b/>
                <w:lang w:val="ca-ES"/>
              </w:rPr>
            </w:pPr>
          </w:p>
          <w:p w:rsidR="00021AE2" w:rsidRDefault="00021AE2" w:rsidP="0081315A">
            <w:pPr>
              <w:rPr>
                <w:b/>
                <w:lang w:val="ca-ES"/>
              </w:rPr>
            </w:pPr>
          </w:p>
          <w:p w:rsidR="00021AE2" w:rsidRDefault="006E68DA" w:rsidP="0081315A">
            <w:pPr>
              <w:rPr>
                <w:b/>
                <w:lang w:val="ca-ES"/>
              </w:rPr>
            </w:pPr>
            <w:permStart w:id="575489879" w:edGrp="everyone"/>
            <w:r>
              <w:rPr>
                <w:b/>
                <w:lang w:val="ca-ES"/>
              </w:rPr>
              <w:t xml:space="preserve">                                                 </w:t>
            </w:r>
            <w:permEnd w:id="575489879"/>
          </w:p>
          <w:p w:rsidR="00021AE2" w:rsidRPr="002D1147" w:rsidRDefault="00021AE2" w:rsidP="0081315A">
            <w:pPr>
              <w:rPr>
                <w:b/>
                <w:lang w:val="ca-ES"/>
              </w:rPr>
            </w:pPr>
          </w:p>
          <w:p w:rsidR="0081315A" w:rsidRPr="002D1147" w:rsidRDefault="0081315A" w:rsidP="0081315A">
            <w:pPr>
              <w:rPr>
                <w:rFonts w:asciiTheme="minorHAnsi" w:hAnsiTheme="minorHAnsi"/>
                <w:sz w:val="12"/>
                <w:lang w:val="ca-ES"/>
              </w:rPr>
            </w:pPr>
          </w:p>
        </w:tc>
        <w:tc>
          <w:tcPr>
            <w:tcW w:w="3994" w:type="dxa"/>
            <w:vAlign w:val="center"/>
          </w:tcPr>
          <w:p w:rsidR="0081315A" w:rsidRDefault="0081315A" w:rsidP="000720A5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Data</w:t>
            </w:r>
          </w:p>
          <w:p w:rsidR="00021AE2" w:rsidRDefault="00021AE2" w:rsidP="000720A5">
            <w:pPr>
              <w:rPr>
                <w:b/>
                <w:lang w:val="ca-ES"/>
              </w:rPr>
            </w:pPr>
          </w:p>
          <w:p w:rsidR="00021AE2" w:rsidRDefault="00021AE2" w:rsidP="000720A5">
            <w:pPr>
              <w:rPr>
                <w:b/>
                <w:lang w:val="ca-ES"/>
              </w:rPr>
            </w:pPr>
          </w:p>
          <w:p w:rsidR="00021AE2" w:rsidRDefault="006E68DA" w:rsidP="000720A5">
            <w:pPr>
              <w:rPr>
                <w:b/>
                <w:lang w:val="ca-ES"/>
              </w:rPr>
            </w:pPr>
            <w:permStart w:id="1399196313" w:edGrp="everyone"/>
            <w:r>
              <w:rPr>
                <w:b/>
                <w:lang w:val="ca-ES"/>
              </w:rPr>
              <w:t xml:space="preserve">                                                    </w:t>
            </w:r>
            <w:permEnd w:id="1399196313"/>
          </w:p>
          <w:p w:rsidR="00021AE2" w:rsidRPr="002D1147" w:rsidRDefault="00021AE2" w:rsidP="000720A5">
            <w:pPr>
              <w:rPr>
                <w:b/>
                <w:lang w:val="ca-ES"/>
              </w:rPr>
            </w:pPr>
          </w:p>
          <w:p w:rsidR="0081315A" w:rsidRPr="002D1147" w:rsidRDefault="0081315A" w:rsidP="00D37957">
            <w:pPr>
              <w:rPr>
                <w:rFonts w:asciiTheme="minorHAnsi" w:hAnsiTheme="minorHAnsi"/>
                <w:sz w:val="12"/>
                <w:lang w:val="ca-ES"/>
              </w:rPr>
            </w:pPr>
          </w:p>
        </w:tc>
      </w:tr>
    </w:tbl>
    <w:p w:rsidR="000720A5" w:rsidRDefault="000720A5" w:rsidP="00433B97">
      <w:pPr>
        <w:rPr>
          <w:lang w:val="es-ES"/>
        </w:rPr>
      </w:pPr>
    </w:p>
    <w:sectPr w:rsidR="000720A5" w:rsidSect="00433B97">
      <w:headerReference w:type="default" r:id="rId10"/>
      <w:pgSz w:w="11907" w:h="16839"/>
      <w:pgMar w:top="1080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F0" w:rsidRDefault="00831BF0" w:rsidP="00987D6A">
      <w:r>
        <w:separator/>
      </w:r>
    </w:p>
  </w:endnote>
  <w:endnote w:type="continuationSeparator" w:id="0">
    <w:p w:rsidR="00831BF0" w:rsidRDefault="00831BF0" w:rsidP="0098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F0" w:rsidRDefault="00831BF0" w:rsidP="00987D6A">
      <w:r>
        <w:separator/>
      </w:r>
    </w:p>
  </w:footnote>
  <w:footnote w:type="continuationSeparator" w:id="0">
    <w:p w:rsidR="00831BF0" w:rsidRDefault="00831BF0" w:rsidP="0098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6A" w:rsidRDefault="00E53444" w:rsidP="00987D6A">
    <w:pPr>
      <w:pStyle w:val="Ttulo1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105FD19" wp14:editId="1DCB7496">
          <wp:simplePos x="0" y="0"/>
          <wp:positionH relativeFrom="margin">
            <wp:posOffset>-57150</wp:posOffset>
          </wp:positionH>
          <wp:positionV relativeFrom="paragraph">
            <wp:posOffset>-294640</wp:posOffset>
          </wp:positionV>
          <wp:extent cx="1227455" cy="647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OT+PORT AINE_comarq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D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D8B9F" wp14:editId="12524A33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1040765" cy="5200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6A" w:rsidRDefault="00987D6A" w:rsidP="00987D6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8B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76.05pt;margin-top:57.85pt;width:81.95pt;height:40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t4sQ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" filled="f" stroked="f">
              <v:textbox style="mso-fit-shape-to-text:t">
                <w:txbxContent>
                  <w:p w:rsidR="00987D6A" w:rsidRDefault="00987D6A" w:rsidP="00987D6A"/>
                </w:txbxContent>
              </v:textbox>
              <w10:wrap anchorx="page" anchory="page"/>
            </v:shape>
          </w:pict>
        </mc:Fallback>
      </mc:AlternateContent>
    </w:r>
    <w:r w:rsidR="00C64898">
      <w:rPr>
        <w:lang w:val="es-ES"/>
      </w:rPr>
      <w:t>sol·licitud forfet de temporada</w:t>
    </w:r>
    <w:r w:rsidR="00987D6A">
      <w:rPr>
        <w:lang w:val="es-ES"/>
      </w:rPr>
      <w:t xml:space="preserve">        </w:t>
    </w:r>
  </w:p>
  <w:p w:rsidR="00987D6A" w:rsidRPr="00543ECD" w:rsidRDefault="003E3066" w:rsidP="00C64898">
    <w:pPr>
      <w:pStyle w:val="Ttulo3"/>
      <w:rPr>
        <w:lang w:val="es-ES"/>
      </w:rPr>
    </w:pPr>
    <w:r>
      <w:rPr>
        <w:b/>
        <w:caps/>
        <w:sz w:val="28"/>
        <w:szCs w:val="28"/>
        <w:lang w:val="es-ES"/>
      </w:rPr>
      <w:t>consell comarcal</w:t>
    </w:r>
    <w:r w:rsidR="00E53444">
      <w:rPr>
        <w:b/>
        <w:caps/>
        <w:sz w:val="28"/>
        <w:szCs w:val="28"/>
        <w:lang w:val="es-ES"/>
      </w:rPr>
      <w:t xml:space="preserve">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NgfAwQX9Tv7fBvYBwleHebgA2OglefENOF2qHz0Ov5dzsi7RtFgB42bj1kmWFmf66dHnrhYhQRgDVUCaI/RgA==" w:salt="NqxZJX1ps0Kvde04pNtxaw==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2E"/>
    <w:rsid w:val="00021AE2"/>
    <w:rsid w:val="0002744C"/>
    <w:rsid w:val="00063A71"/>
    <w:rsid w:val="000720A5"/>
    <w:rsid w:val="000C1E52"/>
    <w:rsid w:val="000E5082"/>
    <w:rsid w:val="0021050D"/>
    <w:rsid w:val="00212A7D"/>
    <w:rsid w:val="00242093"/>
    <w:rsid w:val="002C74BC"/>
    <w:rsid w:val="002D1147"/>
    <w:rsid w:val="002E021C"/>
    <w:rsid w:val="0030310B"/>
    <w:rsid w:val="003E3066"/>
    <w:rsid w:val="00433B97"/>
    <w:rsid w:val="004B39DF"/>
    <w:rsid w:val="004E50C0"/>
    <w:rsid w:val="00522D00"/>
    <w:rsid w:val="00532050"/>
    <w:rsid w:val="00542A57"/>
    <w:rsid w:val="00543ECD"/>
    <w:rsid w:val="005A3CDD"/>
    <w:rsid w:val="006E68DA"/>
    <w:rsid w:val="0076326E"/>
    <w:rsid w:val="0081315A"/>
    <w:rsid w:val="00831BF0"/>
    <w:rsid w:val="00987D6A"/>
    <w:rsid w:val="00A235DA"/>
    <w:rsid w:val="00A55C33"/>
    <w:rsid w:val="00AC374B"/>
    <w:rsid w:val="00B7252E"/>
    <w:rsid w:val="00C64898"/>
    <w:rsid w:val="00D04AD2"/>
    <w:rsid w:val="00D37957"/>
    <w:rsid w:val="00DE6D40"/>
    <w:rsid w:val="00E53444"/>
    <w:rsid w:val="00E7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7767F-8F3A-4E72-B75B-0573292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87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unhideWhenUsed/>
    <w:rsid w:val="00987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SectionHeading">
    <w:name w:val="Section Heading"/>
    <w:basedOn w:val="Normal"/>
    <w:rsid w:val="0081315A"/>
    <w:pPr>
      <w:jc w:val="center"/>
    </w:pPr>
    <w:rPr>
      <w:caps/>
      <w:spacing w:val="10"/>
      <w:lang w:val="es-ES" w:eastAsia="es-ES" w:bidi="es-ES"/>
    </w:rPr>
  </w:style>
  <w:style w:type="character" w:styleId="Hipervnculo">
    <w:name w:val="Hyperlink"/>
    <w:basedOn w:val="Fuentedeprrafopredeter"/>
    <w:unhideWhenUsed/>
    <w:rsid w:val="0081315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3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mporada@skipallars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emporada@skipallars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d@fg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urat\AppData\Roaming\Microsoft\Plantillas\Solicitud%20de%20empleo%20(2%20p&#225;gina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4DB2A0-979A-4440-BE46-9468A1DA4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empleo (2 páginas)</Template>
  <TotalTime>1</TotalTime>
  <Pages>1</Pages>
  <Words>640</Words>
  <Characters>3522</Characters>
  <Application>Microsoft Office Word</Application>
  <DocSecurity>8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Manager/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Usuario</cp:lastModifiedBy>
  <cp:revision>2</cp:revision>
  <cp:lastPrinted>2019-10-29T16:47:00Z</cp:lastPrinted>
  <dcterms:created xsi:type="dcterms:W3CDTF">2019-10-29T16:48:00Z</dcterms:created>
  <dcterms:modified xsi:type="dcterms:W3CDTF">2019-10-29T16:48:00Z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